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731F" w14:textId="6B887F6D" w:rsidR="00243A08" w:rsidRDefault="00F01F2F">
      <w:pPr>
        <w:pStyle w:val="Heading1"/>
      </w:pPr>
      <w:r>
        <w:t>Doula</w:t>
      </w:r>
      <w:r w:rsidR="00B860D7">
        <w:t>: What Do I Do?</w:t>
      </w:r>
    </w:p>
    <w:p w14:paraId="200502CF" w14:textId="5E955311" w:rsidR="00243A08" w:rsidRDefault="00220DBB">
      <w:pPr>
        <w:pStyle w:val="ListBullet"/>
      </w:pPr>
      <w:r>
        <w:t>Affirmations—</w:t>
      </w:r>
      <w:r w:rsidR="001766CB">
        <w:t>U</w:t>
      </w:r>
      <w:r>
        <w:t>plifting, positive, reaffirming conversation</w:t>
      </w:r>
      <w:r w:rsidR="001766CB">
        <w:t>.</w:t>
      </w:r>
    </w:p>
    <w:p w14:paraId="186AECEF" w14:textId="5EBD8E8E" w:rsidR="00220DBB" w:rsidRDefault="00220DBB">
      <w:pPr>
        <w:pStyle w:val="ListBullet"/>
      </w:pPr>
      <w:r>
        <w:t>Breathing Techniques</w:t>
      </w:r>
      <w:r w:rsidR="005503EB">
        <w:t>—Trained in HypnoBirthing, I can offer special breathing techniques to help aid in your relaxation.</w:t>
      </w:r>
    </w:p>
    <w:p w14:paraId="2912C9DC" w14:textId="29039078" w:rsidR="005503EB" w:rsidRDefault="005503EB">
      <w:pPr>
        <w:pStyle w:val="ListBullet"/>
      </w:pPr>
      <w:r>
        <w:t>Essential Oils—At your request</w:t>
      </w:r>
      <w:r w:rsidR="00315027">
        <w:t>, I can provide aromatherapy to help aid in your relaxation. (If you have never used EOs before, the day of labor is not recommended for use)</w:t>
      </w:r>
      <w:r w:rsidR="001766CB">
        <w:t>.</w:t>
      </w:r>
    </w:p>
    <w:p w14:paraId="08CA1866" w14:textId="770A4BE6" w:rsidR="001766CB" w:rsidRDefault="001766CB">
      <w:pPr>
        <w:pStyle w:val="ListBullet"/>
      </w:pPr>
      <w:r>
        <w:t xml:space="preserve">TENS Unit—At your request, I am comfortable placing </w:t>
      </w:r>
      <w:r w:rsidR="00560DC8">
        <w:t>adhesive electrode pads to help with labor discomforts; however</w:t>
      </w:r>
      <w:r w:rsidR="00321896">
        <w:t>, you will be in charge of the unit, mode, and intensity</w:t>
      </w:r>
      <w:r w:rsidR="002B4AC1">
        <w:t xml:space="preserve"> settings</w:t>
      </w:r>
      <w:r w:rsidR="00321896">
        <w:t>.</w:t>
      </w:r>
      <w:r w:rsidR="000C31A5">
        <w:t xml:space="preserve"> (If you have never used </w:t>
      </w:r>
      <w:r w:rsidR="005C25AF">
        <w:t>a</w:t>
      </w:r>
      <w:r w:rsidR="000C31A5">
        <w:t xml:space="preserve"> TENS Unit before, the day of labor is not recommended for use)</w:t>
      </w:r>
    </w:p>
    <w:p w14:paraId="462EBE0A" w14:textId="24363623" w:rsidR="00321896" w:rsidRDefault="001F6CA6">
      <w:pPr>
        <w:pStyle w:val="ListBullet"/>
      </w:pPr>
      <w:r>
        <w:t>Physical Touch</w:t>
      </w:r>
      <w:r w:rsidR="00C53A98">
        <w:t>—Light Touch Massage, Acupressure, and Focal Point Massage are known to help release endorphins</w:t>
      </w:r>
      <w:r w:rsidR="002C7B39">
        <w:t xml:space="preserve">, which help the body </w:t>
      </w:r>
      <w:r w:rsidR="005C25AF">
        <w:t>to</w:t>
      </w:r>
      <w:bookmarkStart w:id="0" w:name="_GoBack"/>
      <w:bookmarkEnd w:id="0"/>
      <w:r w:rsidR="002C7B39">
        <w:t xml:space="preserve"> relax</w:t>
      </w:r>
      <w:r w:rsidR="00877C29">
        <w:t>.</w:t>
      </w:r>
      <w:r w:rsidR="005C4521">
        <w:t xml:space="preserve"> Other physical touch </w:t>
      </w:r>
      <w:r w:rsidR="008F5B5C">
        <w:t xml:space="preserve">may be double hip squeeze, </w:t>
      </w:r>
      <w:r w:rsidR="00E50018">
        <w:t>shoulder anchor</w:t>
      </w:r>
      <w:r w:rsidR="00FB5EBA">
        <w:t xml:space="preserve"> (hypnosis), </w:t>
      </w:r>
      <w:r w:rsidR="007A1314">
        <w:t>support while walking or changing positions</w:t>
      </w:r>
      <w:r w:rsidR="00865429">
        <w:t>, and anything else you may need of me.</w:t>
      </w:r>
    </w:p>
    <w:p w14:paraId="46B7A03C" w14:textId="49ECE028" w:rsidR="00865429" w:rsidRDefault="00865429">
      <w:pPr>
        <w:pStyle w:val="ListBullet"/>
      </w:pPr>
      <w:r>
        <w:t>Position Changes</w:t>
      </w:r>
      <w:r w:rsidR="005E5304">
        <w:t>—From walking</w:t>
      </w:r>
      <w:r w:rsidR="00F85146">
        <w:t>, to squatting, to laying, to getting in the tub/shower</w:t>
      </w:r>
      <w:r w:rsidR="00BB1A59">
        <w:t xml:space="preserve">, and everything in between. Following your body’s intuition, I am here to assist you </w:t>
      </w:r>
      <w:r w:rsidR="00751291">
        <w:t>and be your support.</w:t>
      </w:r>
    </w:p>
    <w:p w14:paraId="1F604A21" w14:textId="439AF9A2" w:rsidR="00751291" w:rsidRDefault="00751291">
      <w:pPr>
        <w:pStyle w:val="ListBullet"/>
      </w:pPr>
      <w:r>
        <w:t xml:space="preserve">Fluid </w:t>
      </w:r>
      <w:r w:rsidR="00CF006A">
        <w:t>Intake and Output—I will keep track of your water</w:t>
      </w:r>
      <w:r w:rsidR="0092328F">
        <w:t xml:space="preserve"> and help to remind you to stay hydrated, as well as go to the bathroom</w:t>
      </w:r>
      <w:r w:rsidR="00B43D03">
        <w:t xml:space="preserve">. I will also </w:t>
      </w:r>
      <w:r w:rsidR="009E2BCF">
        <w:t>help you remember to snack lightly (or eat if you want!)</w:t>
      </w:r>
      <w:r w:rsidR="0092328F">
        <w:t xml:space="preserve"> </w:t>
      </w:r>
      <w:r w:rsidR="009E2BCF">
        <w:t>All</w:t>
      </w:r>
      <w:r w:rsidR="0092328F">
        <w:t xml:space="preserve"> are important! </w:t>
      </w:r>
    </w:p>
    <w:p w14:paraId="7B497B70" w14:textId="00A427F8" w:rsidR="00243A08" w:rsidRDefault="00F977F2" w:rsidP="000A179A">
      <w:pPr>
        <w:pStyle w:val="ListBullet"/>
      </w:pPr>
      <w:r>
        <w:t>Visualization</w:t>
      </w:r>
      <w:r w:rsidR="002027D9">
        <w:t xml:space="preserve">—Deepening relaxation techniques to </w:t>
      </w:r>
      <w:r w:rsidR="008D68EE">
        <w:t xml:space="preserve">allow your mind something other than labor to focus on, so your body can follow </w:t>
      </w:r>
      <w:r w:rsidR="00B41C6A">
        <w:t>your mind, and succumb to relaxation.</w:t>
      </w:r>
    </w:p>
    <w:p w14:paraId="349DFBFC" w14:textId="3DEBA278" w:rsidR="000A179A" w:rsidRDefault="006747D1" w:rsidP="000A179A">
      <w:pPr>
        <w:pStyle w:val="ListBullet"/>
      </w:pPr>
      <w:r>
        <w:lastRenderedPageBreak/>
        <w:t>Space—</w:t>
      </w:r>
      <w:r w:rsidR="00BC00AE">
        <w:t>W</w:t>
      </w:r>
      <w:r>
        <w:t>hen you feel like you need a moment, or if I sense you need some alone time with your partner, I will step away</w:t>
      </w:r>
      <w:r w:rsidR="00BC00AE">
        <w:t>, but will stay close by. Immediately after birth, I will allow you and your partner a few moments to bond as your care team does their assessment.</w:t>
      </w:r>
    </w:p>
    <w:p w14:paraId="463FEE14" w14:textId="2E4713DB" w:rsidR="00CE4A4D" w:rsidRDefault="00CE4A4D" w:rsidP="000A179A">
      <w:pPr>
        <w:pStyle w:val="ListBullet"/>
      </w:pPr>
      <w:r>
        <w:t xml:space="preserve">Breastfeeding—Within the first hour of birth, The Golden Hour, I will be available to help </w:t>
      </w:r>
      <w:r w:rsidR="00942B1E">
        <w:t xml:space="preserve">baby latch and answer any questions you may have about breastfeeding. I will also be available by </w:t>
      </w:r>
      <w:r w:rsidR="00087BB7">
        <w:t>phone or email in the first two weeks postpartum for breastfeeding support</w:t>
      </w:r>
      <w:r w:rsidR="00975DAC">
        <w:t>, and have resources available for lactation specialists, should you need one.</w:t>
      </w:r>
    </w:p>
    <w:p w14:paraId="77D186B5" w14:textId="5F08B35F" w:rsidR="00AB7F9E" w:rsidRDefault="00AB7F9E" w:rsidP="000A179A">
      <w:pPr>
        <w:pStyle w:val="ListBullet"/>
      </w:pPr>
      <w:r>
        <w:t>Departure</w:t>
      </w:r>
      <w:r w:rsidR="008C69E3">
        <w:t xml:space="preserve">—When I feel that you and your new family are settling in nicely, </w:t>
      </w:r>
      <w:r w:rsidR="00366660">
        <w:t xml:space="preserve">and have no further immediate questions, I will take my leave. I will still be available by phone or email </w:t>
      </w:r>
      <w:r w:rsidR="001D3417">
        <w:t xml:space="preserve">for the </w:t>
      </w:r>
      <w:r w:rsidR="006257BA">
        <w:t>first two weeks postpartum, and will be in touch within two days to check on you and schedule our postpartum follow-up, if you desire, or feel that it is needed.</w:t>
      </w:r>
    </w:p>
    <w:p w14:paraId="6BD627FD" w14:textId="3EEE9A8B" w:rsidR="00873D78" w:rsidRDefault="00873D78" w:rsidP="000A179A">
      <w:pPr>
        <w:pStyle w:val="ListBullet"/>
      </w:pPr>
      <w:r>
        <w:t>Resources</w:t>
      </w:r>
      <w:r w:rsidR="00893D0B">
        <w:t xml:space="preserve">—I have a list of resources available for other practices, which may be of benefit to you </w:t>
      </w:r>
      <w:r w:rsidR="00041092">
        <w:t xml:space="preserve">during this time. Chiropractic care, acupuncture, essential oils, midwife practices, placenta services, herbal remedies, </w:t>
      </w:r>
      <w:r w:rsidR="00563BF8">
        <w:t xml:space="preserve">lactation specialists, prenatal massage, </w:t>
      </w:r>
      <w:r w:rsidR="007D2E1F">
        <w:t xml:space="preserve">and </w:t>
      </w:r>
      <w:r w:rsidR="00F15530">
        <w:t>birth photographers.</w:t>
      </w:r>
    </w:p>
    <w:sectPr w:rsidR="00873D78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472F" w14:textId="77777777" w:rsidR="008169C9" w:rsidRDefault="008169C9">
      <w:r>
        <w:separator/>
      </w:r>
    </w:p>
    <w:p w14:paraId="64979DEE" w14:textId="77777777" w:rsidR="008169C9" w:rsidRDefault="008169C9"/>
  </w:endnote>
  <w:endnote w:type="continuationSeparator" w:id="0">
    <w:p w14:paraId="3D6027D7" w14:textId="77777777" w:rsidR="008169C9" w:rsidRDefault="008169C9">
      <w:r>
        <w:continuationSeparator/>
      </w:r>
    </w:p>
    <w:p w14:paraId="2CE54A82" w14:textId="77777777" w:rsidR="008169C9" w:rsidRDefault="00816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5F089" w14:textId="77777777" w:rsidR="00243A08" w:rsidRDefault="00EA6D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A42D" w14:textId="77777777" w:rsidR="008169C9" w:rsidRDefault="008169C9">
      <w:r>
        <w:separator/>
      </w:r>
    </w:p>
    <w:p w14:paraId="6BE00F90" w14:textId="77777777" w:rsidR="008169C9" w:rsidRDefault="008169C9"/>
  </w:footnote>
  <w:footnote w:type="continuationSeparator" w:id="0">
    <w:p w14:paraId="6434AC53" w14:textId="77777777" w:rsidR="008169C9" w:rsidRDefault="008169C9">
      <w:r>
        <w:continuationSeparator/>
      </w:r>
    </w:p>
    <w:p w14:paraId="53C3EB14" w14:textId="77777777" w:rsidR="008169C9" w:rsidRDefault="008169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2F"/>
    <w:rsid w:val="00041092"/>
    <w:rsid w:val="00087BB7"/>
    <w:rsid w:val="000A179A"/>
    <w:rsid w:val="000C31A5"/>
    <w:rsid w:val="001766CB"/>
    <w:rsid w:val="001D3417"/>
    <w:rsid w:val="001F6CA6"/>
    <w:rsid w:val="002027D9"/>
    <w:rsid w:val="00220DBB"/>
    <w:rsid w:val="00243A08"/>
    <w:rsid w:val="002B4AC1"/>
    <w:rsid w:val="002C10ED"/>
    <w:rsid w:val="002C7B39"/>
    <w:rsid w:val="00315027"/>
    <w:rsid w:val="00321896"/>
    <w:rsid w:val="00366660"/>
    <w:rsid w:val="005503EB"/>
    <w:rsid w:val="00560DC8"/>
    <w:rsid w:val="00563BF8"/>
    <w:rsid w:val="005C25AF"/>
    <w:rsid w:val="005C4521"/>
    <w:rsid w:val="005E5304"/>
    <w:rsid w:val="006257BA"/>
    <w:rsid w:val="006747D1"/>
    <w:rsid w:val="00751291"/>
    <w:rsid w:val="007A1314"/>
    <w:rsid w:val="007D2E1F"/>
    <w:rsid w:val="008169C9"/>
    <w:rsid w:val="00865429"/>
    <w:rsid w:val="00873D78"/>
    <w:rsid w:val="00877C29"/>
    <w:rsid w:val="00893D0B"/>
    <w:rsid w:val="008C69E3"/>
    <w:rsid w:val="008D68EE"/>
    <w:rsid w:val="008F5B5C"/>
    <w:rsid w:val="00902D1F"/>
    <w:rsid w:val="0092328F"/>
    <w:rsid w:val="00942B1E"/>
    <w:rsid w:val="00975DAC"/>
    <w:rsid w:val="00995336"/>
    <w:rsid w:val="009E2BCF"/>
    <w:rsid w:val="00AB7F9E"/>
    <w:rsid w:val="00B41C6A"/>
    <w:rsid w:val="00B43D03"/>
    <w:rsid w:val="00B860D7"/>
    <w:rsid w:val="00BB1A59"/>
    <w:rsid w:val="00BC00AE"/>
    <w:rsid w:val="00BC2714"/>
    <w:rsid w:val="00C53A98"/>
    <w:rsid w:val="00CE4A4D"/>
    <w:rsid w:val="00CF006A"/>
    <w:rsid w:val="00E50018"/>
    <w:rsid w:val="00EA6D6F"/>
    <w:rsid w:val="00EA7E04"/>
    <w:rsid w:val="00F01F2F"/>
    <w:rsid w:val="00F03D2A"/>
    <w:rsid w:val="00F15530"/>
    <w:rsid w:val="00F4543E"/>
    <w:rsid w:val="00F85146"/>
    <w:rsid w:val="00F977F2"/>
    <w:rsid w:val="00F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B203D"/>
  <w15:chartTrackingRefBased/>
  <w15:docId w15:val="{D8F4A4FB-8F98-4000-9D46-2F5FE143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F3CBD573-0753-449E-A4C3-AF70CBAD3146%7dtf1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%7bF3CBD573-0753-449E-A4C3-AF70CBAD3146%7dtf10002051.dotx</Template>
  <TotalTime>100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kzapata13@yahoo.com</dc:creator>
  <cp:keywords/>
  <dc:description/>
  <cp:lastModifiedBy>Kalyn Zapata</cp:lastModifiedBy>
  <cp:revision>57</cp:revision>
  <dcterms:created xsi:type="dcterms:W3CDTF">2019-09-21T13:57:00Z</dcterms:created>
  <dcterms:modified xsi:type="dcterms:W3CDTF">2019-09-21T20:38:00Z</dcterms:modified>
</cp:coreProperties>
</file>